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8FC" w:rsidRDefault="00000000">
      <w:pPr>
        <w:pStyle w:val="Standard"/>
        <w:ind w:right="5"/>
        <w:jc w:val="right"/>
        <w:outlineLvl w:val="0"/>
        <w:rPr>
          <w:rFonts w:hint="eastAsi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-237286</wp:posOffset>
            </wp:positionH>
            <wp:positionV relativeFrom="paragraph">
              <wp:posOffset>429</wp:posOffset>
            </wp:positionV>
            <wp:extent cx="1153076" cy="1463040"/>
            <wp:effectExtent l="0" t="0" r="8974" b="3810"/>
            <wp:wrapSquare wrapText="bothSides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76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lang w:val="uk-UA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eastAsia="Lucida Sans Unicode" w:hAnsi="Times New Roman" w:cs="Times New Roman"/>
          <w:lang w:val="uk-UA"/>
        </w:rPr>
        <w:t xml:space="preserve"> ШИФР ПОСЛУГИ </w:t>
      </w:r>
      <w:r>
        <w:rPr>
          <w:rFonts w:ascii="Times New Roman" w:eastAsia="Lucida Sans Unicode" w:hAnsi="Times New Roman" w:cs="Times New Roman"/>
        </w:rPr>
        <w:t>07-40</w:t>
      </w:r>
    </w:p>
    <w:p w:rsidR="00F238FC" w:rsidRDefault="00F238FC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238FC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ІНФОРМАЦІЙНА КАРТКА</w:t>
      </w:r>
    </w:p>
    <w:p w:rsidR="00F238FC" w:rsidRDefault="00F238FC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38FC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адміністративної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державної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реєстрації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припинення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підприємницької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діяльності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фізичної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особи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підприємця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її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рішенням</w:t>
      </w:r>
      <w:proofErr w:type="spellEnd"/>
    </w:p>
    <w:p w:rsidR="00F238FC" w:rsidRDefault="00F238FC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38FC" w:rsidRDefault="00000000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 адміністративних послуг”</w:t>
      </w:r>
    </w:p>
    <w:p w:rsidR="00F238FC" w:rsidRDefault="00000000">
      <w:pPr>
        <w:pStyle w:val="Standard"/>
        <w:ind w:right="5"/>
        <w:jc w:val="center"/>
        <w:outlineLvl w:val="0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сектор державної реєстрації</w:t>
      </w:r>
    </w:p>
    <w:p w:rsidR="00F238FC" w:rsidRDefault="00F238F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5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099"/>
        <w:gridCol w:w="66"/>
        <w:gridCol w:w="6888"/>
      </w:tblGrid>
      <w:tr w:rsidR="00F238F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F238F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35600, Рівненська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м.Дубно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</w:t>
            </w:r>
          </w:p>
        </w:tc>
      </w:tr>
      <w:tr w:rsidR="00F238F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режиму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Понеділок: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Вівторок: з 08.00 до 17.00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Середа: з 08.00 до 20.00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Четвер: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П’ятниця: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Субота: з 08.00 до 15.00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Неділя: вихідний</w:t>
            </w:r>
          </w:p>
        </w:tc>
      </w:tr>
      <w:tr w:rsidR="00F238F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Телефон/факс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адреса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веб-сайт</w:t>
            </w:r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Тел. (03</w:t>
            </w:r>
            <w:r>
              <w:rPr>
                <w:rFonts w:ascii="Times New Roman" w:hAnsi="Times New Roman" w:cs="Times New Roman"/>
                <w:lang w:val="uk-UA"/>
              </w:rPr>
              <w:t>656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90, 3-21-74, 068-3960308</w:t>
            </w:r>
          </w:p>
          <w:p w:rsidR="00F238FC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lang w:val="ru-RU"/>
              </w:rPr>
              <w:t xml:space="preserve">ради: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proofErr w:type="spellEnd"/>
          </w:p>
          <w:p w:rsidR="00F238FC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7" w:history="1">
              <w:r>
                <w:t>cnap</w:t>
              </w:r>
              <w:r>
                <w:rPr>
                  <w:lang w:val="ru-RU"/>
                </w:rPr>
                <w:t>@</w:t>
              </w:r>
              <w:r>
                <w:t>dubno</w:t>
              </w:r>
              <w:r>
                <w:rPr>
                  <w:lang w:val="ru-RU"/>
                </w:rPr>
                <w:t>-</w:t>
              </w:r>
              <w:r>
                <w:t>adm</w:t>
              </w:r>
              <w:r>
                <w:rPr>
                  <w:lang w:val="ru-RU"/>
                </w:rPr>
                <w:t>.</w:t>
              </w:r>
              <w:r>
                <w:t>rv</w:t>
              </w:r>
              <w:r>
                <w:rPr>
                  <w:lang w:val="ru-RU"/>
                </w:rPr>
                <w:t>.</w:t>
              </w:r>
              <w:proofErr w:type="spellStart"/>
              <w:r>
                <w:t>ua</w:t>
              </w:r>
              <w:proofErr w:type="spellEnd"/>
            </w:hyperlink>
          </w:p>
          <w:p w:rsidR="00F238FC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Веб-сайт: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www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ua</w:t>
            </w:r>
            <w:proofErr w:type="spellEnd"/>
          </w:p>
        </w:tc>
      </w:tr>
      <w:tr w:rsidR="00F238F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Нормативні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регламентується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F238F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238FC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04.12.2019 № 1137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F238FC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центральних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№ 3268/5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за № 1500/29630;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№ 359/5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за № 200/28330;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№ 784/5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порталу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за № 427/28557</w:t>
            </w:r>
          </w:p>
        </w:tc>
      </w:tr>
      <w:tr w:rsidR="00F238F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</w:p>
        </w:tc>
      </w:tr>
      <w:tr w:rsidR="00F238F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F238F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238FC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заявника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може</w:t>
            </w:r>
            <w:proofErr w:type="spellEnd"/>
            <w:r>
              <w:rPr>
                <w:lang w:val="ru-RU"/>
              </w:rPr>
              <w:t xml:space="preserve"> бути: </w:t>
            </w:r>
            <w:proofErr w:type="spellStart"/>
            <w:r>
              <w:rPr>
                <w:lang w:val="ru-RU"/>
              </w:rPr>
              <w:t>фізична</w:t>
            </w:r>
            <w:proofErr w:type="spellEnd"/>
            <w:r>
              <w:rPr>
                <w:lang w:val="ru-RU"/>
              </w:rPr>
              <w:t xml:space="preserve"> особа – </w:t>
            </w:r>
            <w:proofErr w:type="spellStart"/>
            <w:r>
              <w:rPr>
                <w:lang w:val="ru-RU"/>
              </w:rPr>
              <w:t>підприємець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уповноважена</w:t>
            </w:r>
            <w:proofErr w:type="spellEnd"/>
            <w:r>
              <w:rPr>
                <w:lang w:val="ru-RU"/>
              </w:rPr>
              <w:t xml:space="preserve"> нею особа; </w:t>
            </w: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орган, </w:t>
            </w:r>
            <w:proofErr w:type="spellStart"/>
            <w:r>
              <w:rPr>
                <w:lang w:val="ru-RU"/>
              </w:rPr>
              <w:t>родичі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чоловік</w:t>
            </w:r>
            <w:proofErr w:type="spellEnd"/>
            <w:r>
              <w:rPr>
                <w:lang w:val="ru-RU"/>
              </w:rPr>
              <w:t xml:space="preserve">, дружина, батьки, </w:t>
            </w:r>
            <w:proofErr w:type="spellStart"/>
            <w:r>
              <w:rPr>
                <w:lang w:val="ru-RU"/>
              </w:rPr>
              <w:t>діти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онуки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дід</w:t>
            </w:r>
            <w:proofErr w:type="spellEnd"/>
            <w:r>
              <w:rPr>
                <w:lang w:val="ru-RU"/>
              </w:rPr>
              <w:t xml:space="preserve">, баба, </w:t>
            </w:r>
            <w:proofErr w:type="spellStart"/>
            <w:r>
              <w:rPr>
                <w:lang w:val="ru-RU"/>
              </w:rPr>
              <w:t>брати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сестри</w:t>
            </w:r>
            <w:proofErr w:type="spellEnd"/>
            <w:r>
              <w:rPr>
                <w:lang w:val="ru-RU"/>
              </w:rPr>
              <w:t xml:space="preserve">) та </w:t>
            </w:r>
            <w:proofErr w:type="spellStart"/>
            <w:r>
              <w:rPr>
                <w:lang w:val="ru-RU"/>
              </w:rPr>
              <w:t>спадкоємці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фізичної</w:t>
            </w:r>
            <w:proofErr w:type="spellEnd"/>
            <w:r>
              <w:rPr>
                <w:lang w:val="ru-RU"/>
              </w:rPr>
              <w:t xml:space="preserve"> особи – </w:t>
            </w:r>
            <w:proofErr w:type="spellStart"/>
            <w:r>
              <w:rPr>
                <w:lang w:val="ru-RU"/>
              </w:rPr>
              <w:t>підприємця</w:t>
            </w:r>
            <w:proofErr w:type="spellEnd"/>
            <w:r>
              <w:rPr>
                <w:lang w:val="ru-RU"/>
              </w:rPr>
              <w:t xml:space="preserve">  </w:t>
            </w:r>
          </w:p>
        </w:tc>
      </w:tr>
      <w:tr w:rsidR="00F238F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Вичерпний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</w:p>
          <w:p w:rsidR="00F238F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F238F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F238F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238FC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підприємницької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підприємця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підприємницької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підприємця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рішенням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свідоцтва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смерть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підприємницької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підприємця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смертю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оголошенням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померлою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 смерть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особи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Державному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цивільного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стану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 закону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особу.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представником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 документа,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).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документом,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бути: 1)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посвідчена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2)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  <w:tr w:rsidR="00F238F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238F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F238F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238FC" w:rsidRDefault="00000000">
            <w:pPr>
              <w:pStyle w:val="Standard"/>
              <w:ind w:left="22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заявником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поштовим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відправленням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2.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</w:p>
        </w:tc>
      </w:tr>
      <w:tr w:rsidR="00F238FC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F238F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F238F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238FC" w:rsidRDefault="00000000">
            <w:pPr>
              <w:pStyle w:val="Standard"/>
              <w:ind w:left="2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Безоплатно</w:t>
            </w:r>
            <w:proofErr w:type="spellEnd"/>
          </w:p>
        </w:tc>
      </w:tr>
      <w:tr w:rsidR="00F238FC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</w:p>
          <w:p w:rsidR="00F238F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238FC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24 годин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святкових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</w:tc>
      </w:tr>
      <w:tr w:rsidR="00F238F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238FC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подано особою, яка не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;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заборони у </w:t>
            </w:r>
            <w:proofErr w:type="spellStart"/>
            <w:r>
              <w:rPr>
                <w:lang w:val="ru-RU"/>
              </w:rPr>
              <w:t>проведенні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», не в </w:t>
            </w:r>
            <w:proofErr w:type="spellStart"/>
            <w:r>
              <w:rPr>
                <w:lang w:val="ru-RU"/>
              </w:rPr>
              <w:t>повному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обсязі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неналежного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суб’єкта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заяві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зазначеним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3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суперечать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</w:tc>
      </w:tr>
      <w:tr w:rsidR="00F238F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  <w:p w:rsidR="00F238FC" w:rsidRDefault="00F238FC">
            <w:pPr>
              <w:pStyle w:val="Standard"/>
              <w:rPr>
                <w:rFonts w:hint="eastAsia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238FC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</w:p>
        </w:tc>
      </w:tr>
      <w:tr w:rsidR="00F238FC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238FC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результату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238FC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порталі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доступні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доступу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бажанням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проставленням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–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повертаються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видаються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надсилаються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поштовим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відправленням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заяви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повернення</w:t>
            </w:r>
            <w:proofErr w:type="spellEnd"/>
          </w:p>
        </w:tc>
      </w:tr>
    </w:tbl>
    <w:p w:rsidR="00F238FC" w:rsidRDefault="00F238FC">
      <w:pPr>
        <w:pStyle w:val="Standard"/>
        <w:rPr>
          <w:rFonts w:hint="eastAsia"/>
          <w:lang w:val="ru-RU"/>
        </w:rPr>
      </w:pPr>
    </w:p>
    <w:sectPr w:rsidR="00F238FC">
      <w:pgSz w:w="12240" w:h="15840"/>
      <w:pgMar w:top="1134" w:right="90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67A" w:rsidRDefault="009E167A">
      <w:pPr>
        <w:rPr>
          <w:rFonts w:hint="eastAsia"/>
        </w:rPr>
      </w:pPr>
      <w:r>
        <w:separator/>
      </w:r>
    </w:p>
  </w:endnote>
  <w:endnote w:type="continuationSeparator" w:id="0">
    <w:p w:rsidR="009E167A" w:rsidRDefault="009E16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67A" w:rsidRDefault="009E16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E167A" w:rsidRDefault="009E167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38FC"/>
    <w:rsid w:val="009E167A"/>
    <w:rsid w:val="00BC4907"/>
    <w:rsid w:val="00F2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3406-8B07-46CB-A6A1-8DE9BC6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jxfiql7zkxmXarykl:xaj+os+rx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4598</Words>
  <Characters>2621</Characters>
  <Application>Microsoft Office Word</Application>
  <DocSecurity>0</DocSecurity>
  <Lines>21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2023-04-27T10:40:00Z</dcterms:created>
  <dcterms:modified xsi:type="dcterms:W3CDTF">2023-04-27T10:40:00Z</dcterms:modified>
</cp:coreProperties>
</file>