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55D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-127558</wp:posOffset>
            </wp:positionH>
            <wp:positionV relativeFrom="paragraph">
              <wp:posOffset>484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07-38</w:t>
      </w:r>
    </w:p>
    <w:p w:rsidR="00F4255D" w:rsidRDefault="00F4255D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4255D" w:rsidRDefault="00F4255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4255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F4255D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включення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відомостей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фізичну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особу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підприємця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зареєстровану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до 01 липня 2004 року,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відомості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про яку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містяться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Єдиному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осіб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громадських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формувань</w:t>
      </w:r>
      <w:proofErr w:type="spellEnd"/>
    </w:p>
    <w:p w:rsidR="00F4255D" w:rsidRDefault="00F4255D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4255D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F4255D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3099"/>
        <w:gridCol w:w="66"/>
        <w:gridCol w:w="6888"/>
      </w:tblGrid>
      <w:tr w:rsidR="00F4255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F4255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F4255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F4255D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фізичної</w:t>
            </w:r>
            <w:proofErr w:type="spellEnd"/>
            <w:r>
              <w:rPr>
                <w:lang w:val="ru-RU"/>
              </w:rPr>
              <w:t xml:space="preserve"> особи – </w:t>
            </w:r>
            <w:proofErr w:type="spellStart"/>
            <w:r>
              <w:rPr>
                <w:lang w:val="ru-RU"/>
              </w:rPr>
              <w:t>підприємця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 xml:space="preserve"> нею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включення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підприємця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F4255D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у </w:t>
            </w:r>
            <w:proofErr w:type="spellStart"/>
            <w:r>
              <w:rPr>
                <w:lang w:val="ru-RU"/>
              </w:rPr>
              <w:t>проведенні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»,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lastRenderedPageBreak/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F4255D" w:rsidRDefault="00F4255D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F4255D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4255D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4255D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доступу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бажанням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проставленням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реєстратором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нотаріус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–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F4255D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буде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F4255D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77D" w:rsidRDefault="005B077D">
      <w:pPr>
        <w:rPr>
          <w:rFonts w:hint="eastAsia"/>
        </w:rPr>
      </w:pPr>
      <w:r>
        <w:separator/>
      </w:r>
    </w:p>
  </w:endnote>
  <w:endnote w:type="continuationSeparator" w:id="0">
    <w:p w:rsidR="005B077D" w:rsidRDefault="005B07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77D" w:rsidRDefault="005B07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077D" w:rsidRDefault="005B07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55D"/>
    <w:rsid w:val="005B077D"/>
    <w:rsid w:val="00F05916"/>
    <w:rsid w:val="00F4255D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4425</Words>
  <Characters>2523</Characters>
  <Application>Microsoft Office Word</Application>
  <DocSecurity>0</DocSecurity>
  <Lines>21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2023-04-27T10:40:00Z</dcterms:created>
  <dcterms:modified xsi:type="dcterms:W3CDTF">2023-04-27T10:40:00Z</dcterms:modified>
</cp:coreProperties>
</file>