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255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-186080</wp:posOffset>
            </wp:positionH>
            <wp:positionV relativeFrom="paragraph">
              <wp:posOffset>402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07-22</w:t>
      </w:r>
    </w:p>
    <w:p w:rsidR="005A5255" w:rsidRDefault="005A525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A5255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5A5255" w:rsidRDefault="005A525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A5255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включення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особу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зареєстровану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01 липня 2004 року,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про яку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містяться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Єдиному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формувань</w:t>
      </w:r>
      <w:proofErr w:type="spellEnd"/>
    </w:p>
    <w:p w:rsidR="005A5255" w:rsidRDefault="005A525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A5255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5A5255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5A5255" w:rsidRDefault="005A525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5A525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5A525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5A525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5A5255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структура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 формою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 – нерезидент;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оформлений без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резидента.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модельного статуту),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3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5A5255" w:rsidRDefault="005A5255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5A5255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5A5255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5A5255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</w:tbl>
    <w:p w:rsidR="005A5255" w:rsidRDefault="00000000">
      <w:pPr>
        <w:pStyle w:val="Standard"/>
        <w:rPr>
          <w:rFonts w:hint="eastAsia"/>
        </w:rPr>
      </w:pPr>
      <w:r>
        <w:rPr>
          <w:lang w:val="ru-RU"/>
        </w:rPr>
        <w:lastRenderedPageBreak/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5A5255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2C3" w:rsidRDefault="005252C3">
      <w:pPr>
        <w:rPr>
          <w:rFonts w:hint="eastAsia"/>
        </w:rPr>
      </w:pPr>
      <w:r>
        <w:separator/>
      </w:r>
    </w:p>
  </w:endnote>
  <w:endnote w:type="continuationSeparator" w:id="0">
    <w:p w:rsidR="005252C3" w:rsidRDefault="005252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2C3" w:rsidRDefault="005252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252C3" w:rsidRDefault="005252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255"/>
    <w:rsid w:val="00471127"/>
    <w:rsid w:val="005252C3"/>
    <w:rsid w:val="005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4919</Words>
  <Characters>2805</Characters>
  <Application>Microsoft Office Word</Application>
  <DocSecurity>0</DocSecurity>
  <Lines>23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2023-04-27T10:34:00Z</dcterms:created>
  <dcterms:modified xsi:type="dcterms:W3CDTF">2023-04-27T10:34:00Z</dcterms:modified>
</cp:coreProperties>
</file>