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CED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-259232</wp:posOffset>
            </wp:positionH>
            <wp:positionV relativeFrom="paragraph">
              <wp:posOffset>283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07-33</w:t>
      </w:r>
    </w:p>
    <w:p w:rsidR="001D7CED" w:rsidRDefault="001D7CE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:rsidR="001D7CED" w:rsidRDefault="001D7CE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CED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ІНФОРМАЦІЙНА КАРТКА</w:t>
      </w:r>
    </w:p>
    <w:p w:rsidR="001D7CED" w:rsidRDefault="001D7CE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CED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рішення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виділ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юридичної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особи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D7CED" w:rsidRDefault="001D7CE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CED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1D7CED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p w:rsidR="001D7CED" w:rsidRDefault="001D7CE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66"/>
        <w:gridCol w:w="6888"/>
      </w:tblGrid>
      <w:tr w:rsidR="001D7CE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1D7CE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1D7CE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1D7CE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1D7CED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D7CED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1D7CED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</w:t>
            </w:r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1D7CED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1D7CED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виділ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прийнятті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органу, органу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1D7CED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1D7CE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1D7CED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1D7CED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1D7CED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1D7CE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1D7CED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 </w:t>
            </w:r>
          </w:p>
        </w:tc>
      </w:tr>
      <w:tr w:rsidR="001D7CE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1D7CED" w:rsidRDefault="001D7CED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1D7CED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1D7CED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1D7CE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1D7CED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кодом доступу.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1D7CED" w:rsidRDefault="00000000">
      <w:pPr>
        <w:pStyle w:val="Standard"/>
        <w:rPr>
          <w:rFonts w:hint="eastAsia"/>
        </w:rPr>
      </w:pPr>
      <w:r>
        <w:rPr>
          <w:lang w:val="ru-RU"/>
        </w:rPr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</w:p>
    <w:sectPr w:rsidR="001D7CED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27A" w:rsidRDefault="009C327A">
      <w:pPr>
        <w:rPr>
          <w:rFonts w:hint="eastAsia"/>
        </w:rPr>
      </w:pPr>
      <w:r>
        <w:separator/>
      </w:r>
    </w:p>
  </w:endnote>
  <w:endnote w:type="continuationSeparator" w:id="0">
    <w:p w:rsidR="009C327A" w:rsidRDefault="009C32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27A" w:rsidRDefault="009C32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327A" w:rsidRDefault="009C32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7CED"/>
    <w:rsid w:val="001D7CED"/>
    <w:rsid w:val="00784408"/>
    <w:rsid w:val="009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3843</Words>
  <Characters>2192</Characters>
  <Application>Microsoft Office Word</Application>
  <DocSecurity>0</DocSecurity>
  <Lines>18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2023-04-27T10:37:00Z</dcterms:created>
  <dcterms:modified xsi:type="dcterms:W3CDTF">2023-04-27T10:37:00Z</dcterms:modified>
</cp:coreProperties>
</file>