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5CA8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-310438</wp:posOffset>
            </wp:positionH>
            <wp:positionV relativeFrom="paragraph">
              <wp:posOffset>585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b/>
          <w:bCs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b/>
          <w:bCs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  <w:b/>
          <w:bCs/>
        </w:rPr>
        <w:t>07-29</w:t>
      </w:r>
    </w:p>
    <w:p w:rsidR="00735CA8" w:rsidRDefault="00735CA8">
      <w:pPr>
        <w:pStyle w:val="Standard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35CA8" w:rsidRDefault="00735CA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35CA8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 КАРТКА</w:t>
      </w:r>
    </w:p>
    <w:p w:rsidR="00735CA8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адміністративної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реєстрації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рішення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відміну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рішення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припинення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юридичної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особи (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крім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релігійної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організації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735CA8" w:rsidRDefault="00735CA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35CA8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735CA8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735CA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735CA8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735CA8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735CA8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випадках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законом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відповідного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відміну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документа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засновника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прийнятті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уповноваженим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органом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особи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lastRenderedPageBreak/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735CA8" w:rsidRDefault="00735CA8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735CA8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735CA8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735CA8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кодом доступу.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</w:p>
        </w:tc>
      </w:tr>
    </w:tbl>
    <w:p w:rsidR="00735CA8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735CA8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314" w:rsidRDefault="00110314">
      <w:pPr>
        <w:rPr>
          <w:rFonts w:hint="eastAsia"/>
        </w:rPr>
      </w:pPr>
      <w:r>
        <w:separator/>
      </w:r>
    </w:p>
  </w:endnote>
  <w:endnote w:type="continuationSeparator" w:id="0">
    <w:p w:rsidR="00110314" w:rsidRDefault="001103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314" w:rsidRDefault="001103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10314" w:rsidRDefault="001103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5CA8"/>
    <w:rsid w:val="00110314"/>
    <w:rsid w:val="00735CA8"/>
    <w:rsid w:val="007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3875</Words>
  <Characters>2210</Characters>
  <Application>Microsoft Office Word</Application>
  <DocSecurity>0</DocSecurity>
  <Lines>18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2023-04-27T10:36:00Z</dcterms:created>
  <dcterms:modified xsi:type="dcterms:W3CDTF">2023-04-27T10:36:00Z</dcterms:modified>
</cp:coreProperties>
</file>